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05" w:rsidRPr="00105B05" w:rsidRDefault="00105B05" w:rsidP="00105B05">
      <w:pPr>
        <w:pStyle w:val="2S"/>
        <w:spacing w:before="0"/>
        <w:rPr>
          <w:rFonts w:ascii="Tahoma" w:hAnsi="Tahoma" w:cs="Tahoma"/>
          <w:sz w:val="32"/>
          <w:szCs w:val="32"/>
        </w:rPr>
      </w:pPr>
      <w:r w:rsidRPr="00105B05">
        <w:rPr>
          <w:rFonts w:ascii="Tahoma" w:hAnsi="Tahoma" w:cs="Tahoma"/>
          <w:sz w:val="32"/>
          <w:szCs w:val="32"/>
        </w:rPr>
        <w:t>CHRIST  GLORIFIE  A  TRAVERS  LES  SOUFFRANCES</w:t>
      </w:r>
    </w:p>
    <w:p w:rsidR="00341E64" w:rsidRPr="00341E64" w:rsidRDefault="0088286B" w:rsidP="00341E64">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341E64" w:rsidRPr="00341E64">
        <w:rPr>
          <w:rFonts w:ascii="Tahoma" w:hAnsi="Tahoma" w:cs="Tahoma"/>
          <w:sz w:val="20"/>
        </w:rPr>
        <w:t>Hébreux 2:1-18</w:t>
      </w:r>
    </w:p>
    <w:p w:rsidR="000E5DD0" w:rsidRPr="00B03CB9" w:rsidRDefault="00341E64" w:rsidP="0088286B">
      <w:pPr>
        <w:jc w:val="center"/>
        <w:rPr>
          <w:rFonts w:ascii="Tahoma" w:hAnsi="Tahoma" w:cs="Tahoma"/>
          <w:b/>
          <w:bCs/>
          <w:lang w:val="fr-FR"/>
        </w:rPr>
      </w:pPr>
      <w:r>
        <w:rPr>
          <w:rFonts w:ascii="Tahoma" w:hAnsi="Tahoma" w:cs="Tahoma"/>
          <w:sz w:val="20"/>
          <w:szCs w:val="20"/>
          <w:lang w:val="fr-FR"/>
        </w:rPr>
        <w:t>LEÇON  433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105B05">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105B05"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341E64">
        <w:rPr>
          <w:b/>
          <w:lang w:val="fr-FR"/>
        </w:rPr>
        <w:t xml:space="preserve"> </w:t>
      </w:r>
      <w:r w:rsidR="00105B05" w:rsidRPr="00105B05">
        <w:rPr>
          <w:rFonts w:ascii="Tahoma" w:hAnsi="Tahoma" w:cs="Tahoma"/>
          <w:b/>
        </w:rPr>
        <w:t>"Car, quiconque fait la volonté de mon Père qui est dans les cieux, celui-là est mon frère, et ma sœur, et ma mère" (Matthieu 12:50).</w:t>
      </w:r>
      <w:r w:rsidR="00341E64" w:rsidRPr="00105B05">
        <w:rPr>
          <w:rFonts w:ascii="Tahoma" w:hAnsi="Tahoma" w:cs="Tahoma"/>
          <w:b/>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341E64" w:rsidRPr="002663C3" w:rsidRDefault="00341E64" w:rsidP="00341E64">
            <w:pPr>
              <w:pStyle w:val="CC"/>
              <w:spacing w:before="0"/>
              <w:jc w:val="left"/>
              <w:rPr>
                <w:rFonts w:ascii="Tahoma" w:hAnsi="Tahoma" w:cs="Tahoma"/>
                <w:color w:val="44546A"/>
                <w:sz w:val="24"/>
                <w:szCs w:val="24"/>
              </w:rPr>
            </w:pPr>
            <w:r w:rsidRPr="002663C3">
              <w:rPr>
                <w:rFonts w:ascii="Tahoma" w:hAnsi="Tahoma" w:cs="Tahoma"/>
                <w:color w:val="44546A"/>
                <w:sz w:val="24"/>
                <w:szCs w:val="24"/>
              </w:rPr>
              <w:t>Hébreux 2:1-18</w:t>
            </w:r>
          </w:p>
          <w:p w:rsidR="00341E64" w:rsidRPr="002663C3" w:rsidRDefault="00341E64" w:rsidP="00341E64">
            <w:pPr>
              <w:rPr>
                <w:rStyle w:val="ind"/>
                <w:rFonts w:ascii="Tahoma" w:hAnsi="Tahoma" w:cs="Tahoma"/>
                <w:color w:val="44546A"/>
              </w:rPr>
            </w:pPr>
            <w:r w:rsidRPr="002663C3">
              <w:rPr>
                <w:rFonts w:ascii="Tahoma" w:hAnsi="Tahoma" w:cs="Tahoma"/>
                <w:color w:val="44546A"/>
              </w:rPr>
              <w:br/>
            </w:r>
            <w:r w:rsidRPr="002663C3">
              <w:rPr>
                <w:rFonts w:ascii="Tahoma" w:hAnsi="Tahoma" w:cs="Tahoma"/>
                <w:color w:val="44546A"/>
                <w:vertAlign w:val="superscript"/>
              </w:rPr>
              <w:t xml:space="preserve">1 </w:t>
            </w:r>
            <w:r w:rsidRPr="002663C3">
              <w:rPr>
                <w:rStyle w:val="ind"/>
                <w:rFonts w:ascii="Tahoma" w:hAnsi="Tahoma" w:cs="Tahoma"/>
                <w:color w:val="44546A"/>
              </w:rPr>
              <w:t xml:space="preserve">C'est pourquoi nous devons d'autant plus nous attacher aux choses que nous avons entendues, de peur que nous ne soyons emportés loin d'elles. </w:t>
            </w:r>
            <w:r w:rsidRPr="002663C3">
              <w:rPr>
                <w:rFonts w:ascii="Tahoma" w:hAnsi="Tahoma" w:cs="Tahoma"/>
                <w:color w:val="44546A"/>
              </w:rPr>
              <w:br/>
            </w:r>
            <w:r w:rsidRPr="002663C3">
              <w:rPr>
                <w:rStyle w:val="ind"/>
                <w:rFonts w:ascii="Tahoma" w:hAnsi="Tahoma" w:cs="Tahoma"/>
                <w:color w:val="44546A"/>
                <w:vertAlign w:val="superscript"/>
              </w:rPr>
              <w:t xml:space="preserve">2 </w:t>
            </w:r>
            <w:r w:rsidRPr="002663C3">
              <w:rPr>
                <w:rStyle w:val="ind"/>
                <w:rFonts w:ascii="Tahoma" w:hAnsi="Tahoma" w:cs="Tahoma"/>
                <w:color w:val="44546A"/>
              </w:rPr>
              <w:t xml:space="preserve">Car, si la parole annoncée par des anges a eu son effet, et si toute transgression et toute désobéissance a reçu une juste rétribution, </w:t>
            </w:r>
            <w:r w:rsidRPr="002663C3">
              <w:rPr>
                <w:rFonts w:ascii="Tahoma" w:hAnsi="Tahoma" w:cs="Tahoma"/>
                <w:color w:val="44546A"/>
              </w:rPr>
              <w:br/>
            </w:r>
            <w:r w:rsidRPr="002663C3">
              <w:rPr>
                <w:rStyle w:val="ind"/>
                <w:rFonts w:ascii="Tahoma" w:hAnsi="Tahoma" w:cs="Tahoma"/>
                <w:color w:val="44546A"/>
                <w:vertAlign w:val="superscript"/>
              </w:rPr>
              <w:t xml:space="preserve">3 </w:t>
            </w:r>
            <w:r w:rsidRPr="002663C3">
              <w:rPr>
                <w:rStyle w:val="ind"/>
                <w:rFonts w:ascii="Tahoma" w:hAnsi="Tahoma" w:cs="Tahoma"/>
                <w:color w:val="44546A"/>
              </w:rPr>
              <w:t xml:space="preserve">comment échapperons-nous en négligeant un si grand salut, qui, annoncé d'abord par le Seigneur, nous a été confirmé par ceux qui l'ont entendu, </w:t>
            </w:r>
            <w:r w:rsidRPr="002663C3">
              <w:rPr>
                <w:rFonts w:ascii="Tahoma" w:hAnsi="Tahoma" w:cs="Tahoma"/>
                <w:color w:val="44546A"/>
              </w:rPr>
              <w:br/>
            </w:r>
            <w:r w:rsidRPr="002663C3">
              <w:rPr>
                <w:rStyle w:val="ind"/>
                <w:rFonts w:ascii="Tahoma" w:hAnsi="Tahoma" w:cs="Tahoma"/>
                <w:color w:val="44546A"/>
                <w:vertAlign w:val="superscript"/>
              </w:rPr>
              <w:t xml:space="preserve">4 </w:t>
            </w:r>
            <w:r w:rsidRPr="002663C3">
              <w:rPr>
                <w:rStyle w:val="ind"/>
                <w:rFonts w:ascii="Tahoma" w:hAnsi="Tahoma" w:cs="Tahoma"/>
                <w:color w:val="44546A"/>
              </w:rPr>
              <w:t xml:space="preserve">Dieu appuyant leur témoignage par des signes, des prodiges, et divers miracles, et par les dons du Saint-Esprit distribués selon sa volonté. </w:t>
            </w:r>
            <w:r w:rsidRPr="002663C3">
              <w:rPr>
                <w:rFonts w:ascii="Tahoma" w:hAnsi="Tahoma" w:cs="Tahoma"/>
                <w:color w:val="44546A"/>
              </w:rPr>
              <w:br/>
            </w:r>
            <w:r w:rsidRPr="002663C3">
              <w:rPr>
                <w:rStyle w:val="ind"/>
                <w:rFonts w:ascii="Tahoma" w:hAnsi="Tahoma" w:cs="Tahoma"/>
                <w:color w:val="44546A"/>
                <w:vertAlign w:val="superscript"/>
              </w:rPr>
              <w:t xml:space="preserve">5 </w:t>
            </w:r>
            <w:r w:rsidRPr="002663C3">
              <w:rPr>
                <w:rStyle w:val="ind"/>
                <w:rFonts w:ascii="Tahoma" w:hAnsi="Tahoma" w:cs="Tahoma"/>
                <w:color w:val="44546A"/>
              </w:rPr>
              <w:t xml:space="preserve">En effet, ce n'est pas à des anges que Dieu a soumis le monde à venir dont nous parlons. </w:t>
            </w:r>
            <w:r w:rsidRPr="002663C3">
              <w:rPr>
                <w:rFonts w:ascii="Tahoma" w:hAnsi="Tahoma" w:cs="Tahoma"/>
                <w:color w:val="44546A"/>
              </w:rPr>
              <w:br/>
            </w:r>
            <w:r w:rsidRPr="002663C3">
              <w:rPr>
                <w:rStyle w:val="ind"/>
                <w:rFonts w:ascii="Tahoma" w:hAnsi="Tahoma" w:cs="Tahoma"/>
                <w:color w:val="44546A"/>
                <w:vertAlign w:val="superscript"/>
              </w:rPr>
              <w:t xml:space="preserve">6 </w:t>
            </w:r>
            <w:r w:rsidRPr="002663C3">
              <w:rPr>
                <w:rStyle w:val="ind"/>
                <w:rFonts w:ascii="Tahoma" w:hAnsi="Tahoma" w:cs="Tahoma"/>
                <w:color w:val="44546A"/>
              </w:rPr>
              <w:t xml:space="preserve">Or quelqu'un a rendu quelque part ce témoignage: Qu'est-ce que l'homme, pour que tu te souviennes de lui, Ou le fils de l'homme, pour que tu prennes soin de lui? </w:t>
            </w:r>
            <w:r w:rsidRPr="002663C3">
              <w:rPr>
                <w:rFonts w:ascii="Tahoma" w:hAnsi="Tahoma" w:cs="Tahoma"/>
                <w:color w:val="44546A"/>
              </w:rPr>
              <w:br/>
            </w:r>
            <w:r w:rsidRPr="002663C3">
              <w:rPr>
                <w:rStyle w:val="ind"/>
                <w:rFonts w:ascii="Tahoma" w:hAnsi="Tahoma" w:cs="Tahoma"/>
                <w:color w:val="44546A"/>
                <w:vertAlign w:val="superscript"/>
              </w:rPr>
              <w:t xml:space="preserve">7 </w:t>
            </w:r>
            <w:r w:rsidRPr="002663C3">
              <w:rPr>
                <w:rStyle w:val="ind"/>
                <w:rFonts w:ascii="Tahoma" w:hAnsi="Tahoma" w:cs="Tahoma"/>
                <w:color w:val="44546A"/>
              </w:rPr>
              <w:t xml:space="preserve">Tu l'as abaissé pour un peu de temps au-dessous des anges, Tu l'as couronné de gloire et d'honneur, </w:t>
            </w:r>
            <w:r w:rsidRPr="002663C3">
              <w:rPr>
                <w:rFonts w:ascii="Tahoma" w:hAnsi="Tahoma" w:cs="Tahoma"/>
                <w:color w:val="44546A"/>
              </w:rPr>
              <w:br/>
            </w:r>
            <w:r w:rsidRPr="002663C3">
              <w:rPr>
                <w:rStyle w:val="ind"/>
                <w:rFonts w:ascii="Tahoma" w:hAnsi="Tahoma" w:cs="Tahoma"/>
                <w:color w:val="44546A"/>
                <w:vertAlign w:val="superscript"/>
              </w:rPr>
              <w:t xml:space="preserve">8 </w:t>
            </w:r>
            <w:r w:rsidRPr="002663C3">
              <w:rPr>
                <w:rStyle w:val="ind"/>
                <w:rFonts w:ascii="Tahoma" w:hAnsi="Tahoma" w:cs="Tahoma"/>
                <w:color w:val="44546A"/>
              </w:rPr>
              <w:t xml:space="preserve">Tu as mis toutes choses sous ses pieds. En effet, en lui soumettant toutes choses, Dieu n'a rien laissé qui ne lui fût soumis. Cependant, nous ne voyons pas encore maintenant que toutes choses lui soient soumises. </w:t>
            </w:r>
            <w:r w:rsidRPr="002663C3">
              <w:rPr>
                <w:rFonts w:ascii="Tahoma" w:hAnsi="Tahoma" w:cs="Tahoma"/>
                <w:color w:val="44546A"/>
              </w:rPr>
              <w:br/>
            </w:r>
            <w:r w:rsidRPr="002663C3">
              <w:rPr>
                <w:rStyle w:val="ind"/>
                <w:rFonts w:ascii="Tahoma" w:hAnsi="Tahoma" w:cs="Tahoma"/>
                <w:color w:val="44546A"/>
                <w:vertAlign w:val="superscript"/>
              </w:rPr>
              <w:t xml:space="preserve">9 </w:t>
            </w:r>
            <w:r w:rsidRPr="002663C3">
              <w:rPr>
                <w:rStyle w:val="ind"/>
                <w:rFonts w:ascii="Tahoma" w:hAnsi="Tahoma" w:cs="Tahoma"/>
                <w:color w:val="44546A"/>
              </w:rPr>
              <w:t xml:space="preserve">Mais celui qui a été abaissé pour </w:t>
            </w:r>
            <w:r w:rsidRPr="002663C3">
              <w:rPr>
                <w:rStyle w:val="ind"/>
                <w:rFonts w:ascii="Tahoma" w:hAnsi="Tahoma" w:cs="Tahoma"/>
                <w:color w:val="44546A"/>
              </w:rPr>
              <w:lastRenderedPageBreak/>
              <w:t xml:space="preserve">un peu de temps au-dessous des anges, Jésus, nous le voyons couronné de gloire et d'honneur à cause de la mort qu'il a soufferte, afin que, par la grâce de Dieu, il souffrît la mort pour tous. </w:t>
            </w:r>
            <w:r w:rsidRPr="002663C3">
              <w:rPr>
                <w:rFonts w:ascii="Tahoma" w:hAnsi="Tahoma" w:cs="Tahoma"/>
                <w:color w:val="44546A"/>
              </w:rPr>
              <w:br/>
            </w:r>
            <w:r w:rsidRPr="002663C3">
              <w:rPr>
                <w:rStyle w:val="ind"/>
                <w:rFonts w:ascii="Tahoma" w:hAnsi="Tahoma" w:cs="Tahoma"/>
                <w:color w:val="44546A"/>
                <w:vertAlign w:val="superscript"/>
              </w:rPr>
              <w:t xml:space="preserve">10 </w:t>
            </w:r>
            <w:r w:rsidRPr="002663C3">
              <w:rPr>
                <w:rStyle w:val="ind"/>
                <w:rFonts w:ascii="Tahoma" w:hAnsi="Tahoma" w:cs="Tahoma"/>
                <w:color w:val="44546A"/>
              </w:rPr>
              <w:t xml:space="preserve">Il convenait, en effet, que celui pour qui et par qui sont toutes choses, et qui voulait conduire à la gloire beaucoup de fils, élevât à la perfection par les souffrances le Prince de leur salut. </w:t>
            </w:r>
            <w:r w:rsidRPr="002663C3">
              <w:rPr>
                <w:rFonts w:ascii="Tahoma" w:hAnsi="Tahoma" w:cs="Tahoma"/>
                <w:color w:val="44546A"/>
              </w:rPr>
              <w:br/>
            </w:r>
            <w:r w:rsidRPr="002663C3">
              <w:rPr>
                <w:rStyle w:val="ind"/>
                <w:rFonts w:ascii="Tahoma" w:hAnsi="Tahoma" w:cs="Tahoma"/>
                <w:color w:val="44546A"/>
                <w:vertAlign w:val="superscript"/>
              </w:rPr>
              <w:t xml:space="preserve">11 </w:t>
            </w:r>
            <w:r w:rsidRPr="002663C3">
              <w:rPr>
                <w:rStyle w:val="ind"/>
                <w:rFonts w:ascii="Tahoma" w:hAnsi="Tahoma" w:cs="Tahoma"/>
                <w:color w:val="44546A"/>
              </w:rPr>
              <w:t xml:space="preserve">Car celui qui sanctifie et ceux qui sont sanctifiés sont tous issus d'un seul. C'est pourquoi il n'a pas honte de les appeler frères, </w:t>
            </w:r>
            <w:r w:rsidRPr="002663C3">
              <w:rPr>
                <w:rFonts w:ascii="Tahoma" w:hAnsi="Tahoma" w:cs="Tahoma"/>
                <w:color w:val="44546A"/>
              </w:rPr>
              <w:br/>
            </w:r>
            <w:r w:rsidRPr="002663C3">
              <w:rPr>
                <w:rStyle w:val="ind"/>
                <w:rFonts w:ascii="Tahoma" w:hAnsi="Tahoma" w:cs="Tahoma"/>
                <w:color w:val="44546A"/>
                <w:vertAlign w:val="superscript"/>
              </w:rPr>
              <w:t xml:space="preserve">12 </w:t>
            </w:r>
            <w:r w:rsidRPr="002663C3">
              <w:rPr>
                <w:rStyle w:val="ind"/>
                <w:rFonts w:ascii="Tahoma" w:hAnsi="Tahoma" w:cs="Tahoma"/>
                <w:color w:val="44546A"/>
              </w:rPr>
              <w:t xml:space="preserve">lorsqu'il dit: J'annoncerai ton nom à mes frères, Je te célébrerai au milieu de l'assemblée. </w:t>
            </w:r>
            <w:r w:rsidRPr="002663C3">
              <w:rPr>
                <w:rFonts w:ascii="Tahoma" w:hAnsi="Tahoma" w:cs="Tahoma"/>
                <w:color w:val="44546A"/>
              </w:rPr>
              <w:br/>
            </w:r>
            <w:r w:rsidRPr="002663C3">
              <w:rPr>
                <w:rStyle w:val="ind"/>
                <w:rFonts w:ascii="Tahoma" w:hAnsi="Tahoma" w:cs="Tahoma"/>
                <w:color w:val="44546A"/>
                <w:vertAlign w:val="superscript"/>
              </w:rPr>
              <w:t xml:space="preserve">13 </w:t>
            </w:r>
            <w:r w:rsidRPr="002663C3">
              <w:rPr>
                <w:rStyle w:val="ind"/>
                <w:rFonts w:ascii="Tahoma" w:hAnsi="Tahoma" w:cs="Tahoma"/>
                <w:color w:val="44546A"/>
              </w:rPr>
              <w:t xml:space="preserve">Et encore: Je me confierai en toi. Et encore: Me voici, moi et les enfants que Dieu m'a donnés. </w:t>
            </w:r>
            <w:r w:rsidRPr="002663C3">
              <w:rPr>
                <w:rFonts w:ascii="Tahoma" w:hAnsi="Tahoma" w:cs="Tahoma"/>
                <w:color w:val="44546A"/>
              </w:rPr>
              <w:br/>
            </w:r>
            <w:r w:rsidRPr="002663C3">
              <w:rPr>
                <w:rStyle w:val="ind"/>
                <w:rFonts w:ascii="Tahoma" w:hAnsi="Tahoma" w:cs="Tahoma"/>
                <w:color w:val="44546A"/>
                <w:vertAlign w:val="superscript"/>
              </w:rPr>
              <w:t xml:space="preserve">14 </w:t>
            </w:r>
            <w:r w:rsidRPr="002663C3">
              <w:rPr>
                <w:rStyle w:val="ind"/>
                <w:rFonts w:ascii="Tahoma" w:hAnsi="Tahoma" w:cs="Tahoma"/>
                <w:color w:val="44546A"/>
              </w:rPr>
              <w:t xml:space="preserve">Ainsi donc, puisque les enfants participent au sang et à la chair, il y a également participé lui-mê me, afin que, par la mort, il anéantît celui qui a la puissance de la mort, c'est-à-dire le diable, </w:t>
            </w:r>
            <w:r w:rsidRPr="002663C3">
              <w:rPr>
                <w:rFonts w:ascii="Tahoma" w:hAnsi="Tahoma" w:cs="Tahoma"/>
                <w:color w:val="44546A"/>
              </w:rPr>
              <w:br/>
            </w:r>
            <w:r w:rsidRPr="002663C3">
              <w:rPr>
                <w:rStyle w:val="ind"/>
                <w:rFonts w:ascii="Tahoma" w:hAnsi="Tahoma" w:cs="Tahoma"/>
                <w:color w:val="44546A"/>
                <w:vertAlign w:val="superscript"/>
              </w:rPr>
              <w:t xml:space="preserve">15 </w:t>
            </w:r>
            <w:r w:rsidRPr="002663C3">
              <w:rPr>
                <w:rStyle w:val="ind"/>
                <w:rFonts w:ascii="Tahoma" w:hAnsi="Tahoma" w:cs="Tahoma"/>
                <w:color w:val="44546A"/>
              </w:rPr>
              <w:t xml:space="preserve">et qu'il délivrât tous ceux qui, par crainte de la mort, étaient toute leur vie retenus dans la servitude. </w:t>
            </w:r>
            <w:r w:rsidRPr="002663C3">
              <w:rPr>
                <w:rFonts w:ascii="Tahoma" w:hAnsi="Tahoma" w:cs="Tahoma"/>
                <w:color w:val="44546A"/>
              </w:rPr>
              <w:br/>
            </w:r>
            <w:r w:rsidRPr="002663C3">
              <w:rPr>
                <w:rStyle w:val="ind"/>
                <w:rFonts w:ascii="Tahoma" w:hAnsi="Tahoma" w:cs="Tahoma"/>
                <w:color w:val="44546A"/>
                <w:vertAlign w:val="superscript"/>
              </w:rPr>
              <w:t xml:space="preserve">16 </w:t>
            </w:r>
            <w:r w:rsidRPr="002663C3">
              <w:rPr>
                <w:rStyle w:val="ind"/>
                <w:rFonts w:ascii="Tahoma" w:hAnsi="Tahoma" w:cs="Tahoma"/>
                <w:color w:val="44546A"/>
              </w:rPr>
              <w:t xml:space="preserve">Car assurément ce n'est pas à des anges qu'il vient en aide, mais c'est à la postérité d'Abraham. </w:t>
            </w:r>
            <w:r w:rsidRPr="002663C3">
              <w:rPr>
                <w:rFonts w:ascii="Tahoma" w:hAnsi="Tahoma" w:cs="Tahoma"/>
                <w:color w:val="44546A"/>
              </w:rPr>
              <w:br/>
            </w:r>
            <w:r w:rsidRPr="002663C3">
              <w:rPr>
                <w:rStyle w:val="ind"/>
                <w:rFonts w:ascii="Tahoma" w:hAnsi="Tahoma" w:cs="Tahoma"/>
                <w:color w:val="44546A"/>
                <w:vertAlign w:val="superscript"/>
              </w:rPr>
              <w:t xml:space="preserve">17 </w:t>
            </w:r>
            <w:r w:rsidRPr="002663C3">
              <w:rPr>
                <w:rStyle w:val="ind"/>
                <w:rFonts w:ascii="Tahoma" w:hAnsi="Tahoma" w:cs="Tahoma"/>
                <w:color w:val="44546A"/>
              </w:rPr>
              <w:t xml:space="preserve">En conséquence, il a dû ê tre rendu semblable en toutes choses à ses frères, afin qu'il fût un souverain sacrificateur miséricordieux et fidèle dans le service de Dieu, pour faire l'expiation des péchés du peuple; </w:t>
            </w:r>
            <w:r w:rsidRPr="002663C3">
              <w:rPr>
                <w:rFonts w:ascii="Tahoma" w:hAnsi="Tahoma" w:cs="Tahoma"/>
                <w:color w:val="44546A"/>
              </w:rPr>
              <w:br/>
            </w:r>
            <w:r w:rsidRPr="002663C3">
              <w:rPr>
                <w:rStyle w:val="ind"/>
                <w:rFonts w:ascii="Tahoma" w:hAnsi="Tahoma" w:cs="Tahoma"/>
                <w:color w:val="44546A"/>
                <w:vertAlign w:val="superscript"/>
              </w:rPr>
              <w:t xml:space="preserve">18 </w:t>
            </w:r>
            <w:r w:rsidRPr="002663C3">
              <w:rPr>
                <w:rStyle w:val="ind"/>
                <w:rFonts w:ascii="Tahoma" w:hAnsi="Tahoma" w:cs="Tahoma"/>
                <w:color w:val="44546A"/>
              </w:rPr>
              <w:t xml:space="preserve">car, ayant été tenté lui-mê me dans ce qu'il a souffert, il peut secourir ceux qui sont tentés.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05B05" w:rsidRPr="00105B05" w:rsidRDefault="00AF760C" w:rsidP="00105B05">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105B05" w:rsidRPr="00105B05" w:rsidRDefault="00105B05" w:rsidP="00105B05">
            <w:pPr>
              <w:pStyle w:val="MP"/>
              <w:spacing w:before="0"/>
              <w:rPr>
                <w:rFonts w:ascii="Tahoma" w:hAnsi="Tahoma" w:cs="Tahoma"/>
                <w:sz w:val="20"/>
              </w:rPr>
            </w:pPr>
            <w:r w:rsidRPr="00105B05">
              <w:rPr>
                <w:rFonts w:ascii="Tahoma" w:hAnsi="Tahoma" w:cs="Tahoma"/>
                <w:sz w:val="20"/>
              </w:rPr>
              <w:t xml:space="preserve">L’Apôtre Paul nous parle encore des anges dans cette leçon. Il montre combien Jésus est plus grand que les anges et aussi combien l’héritage des rachetés – les enfants de Dieu – sera plus grand que toutes les possessions des anges. </w:t>
            </w:r>
          </w:p>
          <w:p w:rsidR="00105B05" w:rsidRPr="00105B05" w:rsidRDefault="00105B05" w:rsidP="00105B05">
            <w:pPr>
              <w:pStyle w:val="MP"/>
              <w:spacing w:before="0"/>
              <w:rPr>
                <w:rFonts w:ascii="Tahoma" w:hAnsi="Tahoma" w:cs="Tahoma"/>
                <w:sz w:val="20"/>
              </w:rPr>
            </w:pPr>
            <w:r w:rsidRPr="00105B05">
              <w:rPr>
                <w:rFonts w:ascii="Tahoma" w:hAnsi="Tahoma" w:cs="Tahoma"/>
                <w:sz w:val="20"/>
              </w:rPr>
              <w:t>Dieu a donné à Jésus le pouvoir de régner sur tout ce qui est dans le monde. "Tu as mis toutes choses sous ses pieds" (Hébreux 2:8). Alors, Pourquoi Jésus est-Il venu dans ce monde pour se laisser crucifier par des hommes? Il dit à Ses disciples: "Le Père m’aime, parce que je donne ma vie, afin de la reprendre. Personne ne me l’ôte, mais je la donne de moi-même" (Jean 10:17, 18). Il Lui était nécessaire de mourir afin de payer le prix de la rédemption de l’homme. Puisque Jésus fut désireux de mourir pour nous, nous ne serons plus punis pour nos péchés, si nous nous repentons et demandons à Jésus de nous pardonner.</w:t>
            </w:r>
          </w:p>
          <w:p w:rsidR="00105B05" w:rsidRPr="00105B05" w:rsidRDefault="00105B05" w:rsidP="00105B05">
            <w:pPr>
              <w:pStyle w:val="SH"/>
              <w:spacing w:before="0"/>
              <w:rPr>
                <w:rFonts w:ascii="Tahoma" w:hAnsi="Tahoma" w:cs="Tahoma"/>
                <w:noProof w:val="0"/>
                <w:sz w:val="20"/>
              </w:rPr>
            </w:pPr>
            <w:r w:rsidRPr="00105B05">
              <w:rPr>
                <w:rFonts w:ascii="Tahoma" w:hAnsi="Tahoma" w:cs="Tahoma"/>
                <w:noProof w:val="0"/>
                <w:sz w:val="20"/>
              </w:rPr>
              <w:t>Le Roi des Rois</w:t>
            </w:r>
          </w:p>
          <w:p w:rsidR="00105B05" w:rsidRPr="00105B05" w:rsidRDefault="00105B05" w:rsidP="00105B05">
            <w:pPr>
              <w:pStyle w:val="MP"/>
              <w:spacing w:before="0"/>
              <w:rPr>
                <w:rFonts w:ascii="Tahoma" w:hAnsi="Tahoma" w:cs="Tahoma"/>
                <w:sz w:val="20"/>
              </w:rPr>
            </w:pPr>
            <w:r w:rsidRPr="00105B05">
              <w:rPr>
                <w:rFonts w:ascii="Tahoma" w:hAnsi="Tahoma" w:cs="Tahoma"/>
                <w:sz w:val="20"/>
              </w:rPr>
              <w:t>Mais à la fin de cette ère, quand Jésus prendra le pouvoir, Il détrônera tous les rois et dictateurs, et Il gouvernera le monde dans la droiture. Tous les gens qui lui ont été fidèles, règneront aussi avec Lui. Aucun homme méchant, ni aucune puissance diabolique ne pourra résister devant Jésus. Il jugera ceux qui seront obéissants avec amour; mais ceux qui se rebelleront contre Lui, Il les jugera avec une verge de fer. La malédiction sur la nature sera levée et l’homme aura à nouveau la domination sur toutes les bêtes sauvages.</w:t>
            </w:r>
          </w:p>
          <w:p w:rsidR="00105B05" w:rsidRPr="00105B05" w:rsidRDefault="00105B05" w:rsidP="00105B05">
            <w:pPr>
              <w:pStyle w:val="MP"/>
              <w:spacing w:before="0"/>
              <w:rPr>
                <w:rFonts w:ascii="Tahoma" w:hAnsi="Tahoma" w:cs="Tahoma"/>
                <w:sz w:val="20"/>
              </w:rPr>
            </w:pPr>
            <w:r w:rsidRPr="00105B05">
              <w:rPr>
                <w:rFonts w:ascii="Tahoma" w:hAnsi="Tahoma" w:cs="Tahoma"/>
                <w:sz w:val="20"/>
              </w:rPr>
              <w:t xml:space="preserve">Les anges prirent part à la remise de la Loi sur le Mont Sinaï. Cette Loi était si forte que toutes les fois que le peuple la violait, il était puni. La punition était très sévère. Les enfants pouvaient être mis à mort pour avoir porté la main sur leurs parents. Travailler le Jour du Sabbat méritait aussi la mort. Si le châtiment était si dur et certain sous la période de la Loi, combien plus sévère il sera à la fin de notre temps de Grâce, si nous refusons d’obéir aux commandements de Jésus qui a payé un si grand prix pour notre salut! </w:t>
            </w:r>
          </w:p>
          <w:p w:rsidR="00105B05" w:rsidRPr="00105B05" w:rsidRDefault="00105B05" w:rsidP="00105B05">
            <w:pPr>
              <w:pStyle w:val="MP"/>
              <w:spacing w:before="0"/>
              <w:rPr>
                <w:rFonts w:ascii="Tahoma" w:hAnsi="Tahoma" w:cs="Tahoma"/>
                <w:sz w:val="20"/>
              </w:rPr>
            </w:pPr>
            <w:r w:rsidRPr="00105B05">
              <w:rPr>
                <w:rFonts w:ascii="Tahoma" w:hAnsi="Tahoma" w:cs="Tahoma"/>
                <w:sz w:val="20"/>
              </w:rPr>
              <w:t>Non seulement la désobéissance sera punie, mais la simple négligence de servir le Seigneur amènera le châtiment éternel. Peut-être qu’une personne mène une bonne vie devant ses voisins et ses amis, et ne fait rien pour les blesser; mais si elle n’est pas née de nouveau comme la Bible l’enseigne, elle sera perdue éternellement.</w:t>
            </w:r>
          </w:p>
          <w:p w:rsidR="00105B05" w:rsidRPr="00105B05" w:rsidRDefault="00105B05" w:rsidP="00105B05">
            <w:pPr>
              <w:pStyle w:val="MP"/>
              <w:spacing w:before="0"/>
              <w:rPr>
                <w:rFonts w:ascii="Tahoma" w:hAnsi="Tahoma" w:cs="Tahoma"/>
                <w:sz w:val="20"/>
              </w:rPr>
            </w:pPr>
            <w:r w:rsidRPr="00105B05">
              <w:rPr>
                <w:rFonts w:ascii="Tahoma" w:hAnsi="Tahoma" w:cs="Tahoma"/>
                <w:sz w:val="20"/>
              </w:rPr>
              <w:t xml:space="preserve">Ce salut est si grand que tous les prophètes en ont parlé. Les anges aussi désiraient y plonger le regard. Comment Jésus a-t-il pu racheter l’humanité? Il s’offrit pour payer le prix en répandant Son propre Sang pour expier nos péchés. Ne devrions-nous pas apprécier ce que Jésus a fait? Il l’a fait parce qu’Il nous aimait pendant que nous étions encore des pécheurs. Il fut désireux de mourir pour Ses ennemis. </w:t>
            </w:r>
          </w:p>
          <w:p w:rsidR="00105B05" w:rsidRPr="00105B05" w:rsidRDefault="00105B05" w:rsidP="00105B05">
            <w:pPr>
              <w:pStyle w:val="SH"/>
              <w:spacing w:before="0"/>
              <w:rPr>
                <w:rFonts w:ascii="Tahoma" w:hAnsi="Tahoma" w:cs="Tahoma"/>
                <w:noProof w:val="0"/>
                <w:sz w:val="20"/>
              </w:rPr>
            </w:pPr>
            <w:r w:rsidRPr="00105B05">
              <w:rPr>
                <w:rFonts w:ascii="Tahoma" w:hAnsi="Tahoma" w:cs="Tahoma"/>
                <w:noProof w:val="0"/>
                <w:sz w:val="20"/>
              </w:rPr>
              <w:t xml:space="preserve">Prêcher  l’Evangile </w:t>
            </w:r>
          </w:p>
          <w:p w:rsidR="00105B05" w:rsidRPr="00105B05" w:rsidRDefault="00105B05" w:rsidP="00105B05">
            <w:pPr>
              <w:pStyle w:val="MP"/>
              <w:spacing w:before="0"/>
              <w:rPr>
                <w:rFonts w:ascii="Tahoma" w:hAnsi="Tahoma" w:cs="Tahoma"/>
                <w:sz w:val="20"/>
              </w:rPr>
            </w:pPr>
            <w:r w:rsidRPr="00105B05">
              <w:rPr>
                <w:rFonts w:ascii="Tahoma" w:hAnsi="Tahoma" w:cs="Tahoma"/>
                <w:sz w:val="20"/>
              </w:rPr>
              <w:t xml:space="preserve">Jésus Lui-même proclama le message du salut quand Il était sur terre. Il prêcha: "Il faut que vous naissiez de nouveau" (Jean 3:7). Il dit: "Venez à moi, vous tous qui êtes fatigués et chargés, et </w:t>
            </w:r>
            <w:r w:rsidRPr="00105B05">
              <w:rPr>
                <w:rFonts w:ascii="Tahoma" w:hAnsi="Tahoma" w:cs="Tahoma"/>
                <w:sz w:val="20"/>
              </w:rPr>
              <w:lastRenderedPageBreak/>
              <w:t>je vous donnerai du repos" (Matthieu 11:28). Une autre fois, Il dit: "Repentez-vous, et croyez à la bonne nouvelle" (Marc 1:15). Avant de retourner au Ciel, Il ordonna à Ses disciples de prêcher l’Evangile: "Allez par tout le monde, et prêchez la bonne nouvelle à toute la création. Celui qui croira et qui sera baptisé sera sauvé, mais celui qui ne croira pas sera condamné" (Marc 16:15, 16). Les Apôtres et beaucoup de disciples obéirent et allèrent prêcher partout, "le Seigneur travaillait avec eux, et confirmait la parole par les miracles qui l’accompagnaient" (Marc 16:20). Alors, "comment échapperons-nous en négligeant un si grand salut?" (Hébreux 2:3).</w:t>
            </w:r>
          </w:p>
          <w:p w:rsidR="00105B05" w:rsidRPr="00105B05" w:rsidRDefault="00105B05" w:rsidP="00105B05">
            <w:pPr>
              <w:pStyle w:val="SH"/>
              <w:spacing w:before="0"/>
              <w:rPr>
                <w:rFonts w:ascii="Tahoma" w:hAnsi="Tahoma" w:cs="Tahoma"/>
                <w:noProof w:val="0"/>
                <w:sz w:val="20"/>
              </w:rPr>
            </w:pPr>
            <w:r w:rsidRPr="00105B05">
              <w:rPr>
                <w:rFonts w:ascii="Tahoma" w:hAnsi="Tahoma" w:cs="Tahoma"/>
                <w:noProof w:val="0"/>
                <w:sz w:val="20"/>
              </w:rPr>
              <w:t>Inférieur aux Anges</w:t>
            </w:r>
          </w:p>
          <w:p w:rsidR="00105B05" w:rsidRPr="00105B05" w:rsidRDefault="00105B05" w:rsidP="00105B05">
            <w:pPr>
              <w:pStyle w:val="MP"/>
              <w:spacing w:before="0"/>
              <w:rPr>
                <w:rFonts w:ascii="Tahoma" w:hAnsi="Tahoma" w:cs="Tahoma"/>
                <w:sz w:val="20"/>
              </w:rPr>
            </w:pPr>
            <w:r w:rsidRPr="00105B05">
              <w:rPr>
                <w:rFonts w:ascii="Tahoma" w:hAnsi="Tahoma" w:cs="Tahoma"/>
                <w:sz w:val="20"/>
              </w:rPr>
              <w:t>Après nous avoir dit combien Jésus est grand, Paul dit qu’Il a été rendu un peu inférieur aux anges. Comment cela pouvait-il être possible? Tous les anges dans les Ciel s’inclinent devant Lui et L’adorent. Aucun d’entre eux ne fut digne de mourir pour les pécheurs. Jésus fut rendu inférieur aux anges, parce qu’Il prit la forme d’un homme et souffrit la mort – mais c’était pour un peu de temps.</w:t>
            </w:r>
          </w:p>
          <w:p w:rsidR="00105B05" w:rsidRPr="00105B05" w:rsidRDefault="00105B05" w:rsidP="00105B05">
            <w:pPr>
              <w:pStyle w:val="MP"/>
              <w:spacing w:before="0"/>
              <w:rPr>
                <w:rFonts w:ascii="Tahoma" w:hAnsi="Tahoma" w:cs="Tahoma"/>
                <w:sz w:val="20"/>
              </w:rPr>
            </w:pPr>
            <w:r w:rsidRPr="00105B05">
              <w:rPr>
                <w:rFonts w:ascii="Tahoma" w:hAnsi="Tahoma" w:cs="Tahoma"/>
                <w:sz w:val="20"/>
              </w:rPr>
              <w:t>Si Jésus était venu sur terre sous la forme d’un ange, il n’aurait pas pu mourir. Les anges ne peuvent pas mourir. Ainsi, Jésus vint comme "la postérité d’Abraham", comme un simple homme. Il naquit dans ce monde, grandit à Nazareth, joua avec d’autres enfants, travaillait avec Son père; et quand Il devint grand, Il commença à prêcher l’Evangile. Il souffrit le froid et la faim – souffrance physique; Il fut ridiculisé et ne fut pas cru par certains de Ses meilleurs amis et membres de Sa propre famille – souffrances émotionnelles; et quand Il fut sur la croix et que le Père se détourna de Lui, Jésus cria: "Mon Dieu, mon Dieu, pourquoi m’as-tu abandonné?" – souffrance spirituelle. Il traversa toute cette agonie afin de pouvoir être "le prince de leur salut", le Conducteur de tous ceux-là qui désirent aller au Ciel. Il était déjà parfait, mais Il souffrit toutes ces choses pour que nous croyions qu’Il comprend nos besoins et nos désirs ardents. Ensuite, Il mourut pour endurer le châtiment du péché, "afin que, par la grâce de Dieu, il souffrit la mort pour tous" (Hébreux 2:9). Il fit tout cela pour toi et moi. Combien nous devrions l’aimer!</w:t>
            </w:r>
          </w:p>
          <w:p w:rsidR="00105B05" w:rsidRPr="00105B05" w:rsidRDefault="00105B05" w:rsidP="00105B05">
            <w:pPr>
              <w:pStyle w:val="SH"/>
              <w:spacing w:before="0"/>
              <w:rPr>
                <w:rFonts w:ascii="Tahoma" w:hAnsi="Tahoma" w:cs="Tahoma"/>
                <w:noProof w:val="0"/>
                <w:sz w:val="20"/>
              </w:rPr>
            </w:pPr>
            <w:r w:rsidRPr="00105B05">
              <w:rPr>
                <w:rFonts w:ascii="Tahoma" w:hAnsi="Tahoma" w:cs="Tahoma"/>
                <w:noProof w:val="0"/>
                <w:sz w:val="20"/>
              </w:rPr>
              <w:t xml:space="preserve">Couronné de Gloire             </w:t>
            </w:r>
          </w:p>
          <w:p w:rsidR="00105B05" w:rsidRPr="00105B05" w:rsidRDefault="00105B05" w:rsidP="00105B05">
            <w:pPr>
              <w:pStyle w:val="MP"/>
              <w:spacing w:before="0"/>
              <w:rPr>
                <w:rFonts w:ascii="Tahoma" w:hAnsi="Tahoma" w:cs="Tahoma"/>
                <w:sz w:val="20"/>
              </w:rPr>
            </w:pPr>
            <w:r w:rsidRPr="00105B05">
              <w:rPr>
                <w:rFonts w:ascii="Tahoma" w:hAnsi="Tahoma" w:cs="Tahoma"/>
                <w:sz w:val="20"/>
              </w:rPr>
              <w:t>Les anges dans les Ciel glorifient Jésus pour Sa mort sacrificatoire. Jean vit dans une vision sur l’Ile de Patmos "des myriades de myriades et des milliers de milliers" d’anges qui disaient d’une voix forte: "L’Agneau qui a été immolé est digne de recevoir la puissance, la richesse, la sagesse, la force, l’honneur, la gloire, et la louange". Et plus que cela, "toutes les créatures qui sont dans le ciel, sur la terre, sous la terre, sur la mer, et tout ce qui s’y trouve, je les entendis qui disaient: à celui qui est assis sur le trône, et à l’agneau, soient la louange, l’honneur, la gloire, et la force, aux siècles des siècles!" (Apocalypse 5:11-13). Si nous aimons vraiment le Seigneur et vivons pour Lui ici, nous nous joindrons un jour à ce grand chœur pour chanter des louanges à Jésus, notre Rédempteur.</w:t>
            </w:r>
          </w:p>
          <w:p w:rsidR="00105B05" w:rsidRPr="00105B05" w:rsidRDefault="00105B05" w:rsidP="00105B05">
            <w:pPr>
              <w:pStyle w:val="SH"/>
              <w:spacing w:before="0"/>
              <w:rPr>
                <w:rFonts w:ascii="Tahoma" w:hAnsi="Tahoma" w:cs="Tahoma"/>
                <w:noProof w:val="0"/>
                <w:sz w:val="20"/>
              </w:rPr>
            </w:pPr>
            <w:r w:rsidRPr="00105B05">
              <w:rPr>
                <w:rFonts w:ascii="Tahoma" w:hAnsi="Tahoma" w:cs="Tahoma"/>
                <w:noProof w:val="0"/>
                <w:sz w:val="20"/>
              </w:rPr>
              <w:t>La Famille de Jésus</w:t>
            </w:r>
          </w:p>
          <w:p w:rsidR="00105B05" w:rsidRPr="00105B05" w:rsidRDefault="00105B05" w:rsidP="00105B05">
            <w:pPr>
              <w:pStyle w:val="MP"/>
              <w:spacing w:before="0"/>
              <w:rPr>
                <w:rFonts w:ascii="Tahoma" w:hAnsi="Tahoma" w:cs="Tahoma"/>
                <w:sz w:val="20"/>
              </w:rPr>
            </w:pPr>
            <w:r w:rsidRPr="00105B05">
              <w:rPr>
                <w:rFonts w:ascii="Tahoma" w:hAnsi="Tahoma" w:cs="Tahoma"/>
                <w:sz w:val="20"/>
              </w:rPr>
              <w:t>Jésus veut être identifié avec Son peuple. Il nous a si aimés  qu’Il veut nous appeler "frères". Il désire que nous fassions partie de Sa famille. Une fois, Jésus dit: "Car, quiconque fait la volonté de mon Père qui est dans les cieux, celui-là est mon frère, et ma sœur, et ma mère" (Matthieu 12:50). Nous sommes aussi appelés Ses enfants, parce que nous sommes nés de Dieu et "si nous sommes enfants, nous sommes aussi héritiers: héritiers de Dieu, et cohéritiers de Christ, si toutefois nous souffrons avec Lui, afin d’être glorifiés avec Lui" (Romains 8:17).</w:t>
            </w:r>
          </w:p>
          <w:p w:rsidR="00105B05" w:rsidRPr="00105B05" w:rsidRDefault="00105B05" w:rsidP="00105B05">
            <w:pPr>
              <w:pStyle w:val="MP"/>
              <w:spacing w:before="0"/>
              <w:rPr>
                <w:rFonts w:ascii="Tahoma" w:hAnsi="Tahoma" w:cs="Tahoma"/>
                <w:sz w:val="20"/>
              </w:rPr>
            </w:pPr>
            <w:r w:rsidRPr="00105B05">
              <w:rPr>
                <w:rFonts w:ascii="Tahoma" w:hAnsi="Tahoma" w:cs="Tahoma"/>
                <w:sz w:val="20"/>
              </w:rPr>
              <w:t xml:space="preserve">Pour être de la famille de Jésus, nous ne devons pas </w:t>
            </w:r>
            <w:r w:rsidRPr="00105B05">
              <w:rPr>
                <w:rFonts w:ascii="Tahoma" w:hAnsi="Tahoma" w:cs="Tahoma"/>
                <w:sz w:val="20"/>
              </w:rPr>
              <w:lastRenderedPageBreak/>
              <w:t>seulement être sauvés, mais aussi être sanctifiés. Jésus est Celui qui nous sanctifie, "car celui qui sanctifie et ceux qui sont sanctifiés sont tous issus d’un seul. C’est pourquoi Il n’a pas honte de les appeler frères" (Hébreux 2:11). Dieu est saint et si nous faisons partie de Sa famille, nous devons aussi être saints. Après que nous sommes sauvés, que nos péchés sont pardonnés, nous pouvons faire une consécration plus profonde de nos vies et croire en Dieu pour avoir la glorieuse expérience de la sanctification. Quand Il nous la donne, Il nous fait savoir que nous avons été purifiés par le Sang de Jésus.</w:t>
            </w:r>
          </w:p>
          <w:p w:rsidR="00105B05" w:rsidRPr="00105B05" w:rsidRDefault="00105B05" w:rsidP="00105B05">
            <w:pPr>
              <w:pStyle w:val="MP"/>
              <w:spacing w:before="0"/>
              <w:rPr>
                <w:rFonts w:ascii="Tahoma" w:hAnsi="Tahoma" w:cs="Tahoma"/>
                <w:sz w:val="20"/>
              </w:rPr>
            </w:pPr>
            <w:r w:rsidRPr="00105B05">
              <w:rPr>
                <w:rFonts w:ascii="Tahoma" w:hAnsi="Tahoma" w:cs="Tahoma"/>
                <w:sz w:val="20"/>
              </w:rPr>
              <w:t>La famille de Dieu, les Chrétiens nés de nouveau et sanctifiés jouissent d’une communion mutuelle, et sentent que l’amour de Dieu pour eux est comme celui d’un père pour ses enfants. Il ne délaissera jamais, ni n’abandonnera les Siens.</w:t>
            </w:r>
          </w:p>
          <w:p w:rsidR="00105B05" w:rsidRPr="00105B05" w:rsidRDefault="00105B05" w:rsidP="00105B05">
            <w:pPr>
              <w:pStyle w:val="CC"/>
              <w:spacing w:before="0"/>
              <w:rPr>
                <w:rFonts w:ascii="Tahoma" w:hAnsi="Tahoma" w:cs="Tahoma"/>
                <w:color w:val="FF0000"/>
                <w:sz w:val="20"/>
                <w:u w:val="double"/>
              </w:rPr>
            </w:pPr>
            <w:r w:rsidRPr="00105B05">
              <w:rPr>
                <w:rFonts w:ascii="Tahoma" w:hAnsi="Tahoma" w:cs="Tahoma"/>
                <w:color w:val="FF0000"/>
                <w:sz w:val="20"/>
                <w:u w:val="double"/>
              </w:rPr>
              <w:t>QUESTIONS</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Pourquoi Jésus devait-Il mourir?</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Quand Jésus sera-t-Il Roi des rois?</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Comment le jugement était-il sévère sous la Loi?</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Quels étaient certains des messages que Jésus donna quand Il était sur terre?</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Dans quel sens Jésus fut-Il rendu inférieur aux anges?</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Nomme quelques-uns des moyens par lesquels Jésus souffrit.</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Pourquoi des milliers d’anges chantèrent-ils "l’Agneau est digne?"</w:t>
            </w:r>
          </w:p>
          <w:p w:rsidR="00105B05" w:rsidRPr="00105B05" w:rsidRDefault="00105B05" w:rsidP="00105B05">
            <w:pPr>
              <w:pStyle w:val="L6"/>
              <w:numPr>
                <w:ilvl w:val="0"/>
                <w:numId w:val="5"/>
              </w:numPr>
              <w:tabs>
                <w:tab w:val="clear" w:pos="360"/>
                <w:tab w:val="num" w:pos="504"/>
                <w:tab w:val="left" w:pos="720"/>
              </w:tabs>
              <w:spacing w:before="0"/>
              <w:ind w:left="504"/>
              <w:rPr>
                <w:rFonts w:ascii="Tahoma" w:hAnsi="Tahoma" w:cs="Tahoma"/>
                <w:noProof w:val="0"/>
                <w:sz w:val="20"/>
              </w:rPr>
            </w:pPr>
            <w:r w:rsidRPr="00105B05">
              <w:rPr>
                <w:rFonts w:ascii="Tahoma" w:hAnsi="Tahoma" w:cs="Tahoma"/>
                <w:noProof w:val="0"/>
                <w:sz w:val="20"/>
              </w:rPr>
              <w:t>Qui est le "frère", ou la "sœur" ou la "mère" de Jésus?</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9D" w:rsidRDefault="00071C9D" w:rsidP="00355763">
      <w:pPr>
        <w:pStyle w:val="Style1"/>
      </w:pPr>
      <w:r>
        <w:separator/>
      </w:r>
    </w:p>
  </w:endnote>
  <w:endnote w:type="continuationSeparator" w:id="0">
    <w:p w:rsidR="00071C9D" w:rsidRDefault="00071C9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105B05"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Christ Glorifie A Trasvers Les Soufrances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581CFE">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581CFE">
      <w:rPr>
        <w:rStyle w:val="PageNumber"/>
        <w:rFonts w:ascii="Tahoma" w:hAnsi="Tahoma" w:cs="Tahoma"/>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9D" w:rsidRDefault="00071C9D" w:rsidP="00355763">
      <w:pPr>
        <w:pStyle w:val="Style1"/>
      </w:pPr>
      <w:r>
        <w:separator/>
      </w:r>
    </w:p>
  </w:footnote>
  <w:footnote w:type="continuationSeparator" w:id="0">
    <w:p w:rsidR="00071C9D" w:rsidRDefault="00071C9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3B8763C7"/>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41E64"/>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1C9D"/>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D6C7B"/>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B05"/>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3C3"/>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16A5A"/>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1E64"/>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1CFE"/>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55137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2015-04-04T14:43:00Z</cp:lastPrinted>
  <dcterms:created xsi:type="dcterms:W3CDTF">2015-04-04T14:43:00Z</dcterms:created>
  <dcterms:modified xsi:type="dcterms:W3CDTF">2015-04-04T14:43:00Z</dcterms:modified>
</cp:coreProperties>
</file>